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141" w:rsidRDefault="009B2141" w:rsidP="004A4A12">
      <w:pPr>
        <w:rPr>
          <w:rFonts w:ascii="Arial" w:hAnsi="Arial" w:cs="Arial"/>
          <w:b/>
          <w:bCs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B2141" w:rsidRDefault="009B2141" w:rsidP="004A4A12"/>
    <w:p w:rsidR="009B2141" w:rsidRDefault="009B2141" w:rsidP="004A4A12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</w:p>
    <w:p w:rsidR="009B2141" w:rsidRDefault="009B2141" w:rsidP="004A4A12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UCHWAŁA  NR 20/11</w:t>
      </w:r>
    </w:p>
    <w:p w:rsidR="009B2141" w:rsidRDefault="009B2141" w:rsidP="004A4A12">
      <w:pPr>
        <w:jc w:val="center"/>
        <w:outlineLvl w:val="0"/>
        <w:rPr>
          <w:b/>
          <w:bCs/>
          <w:sz w:val="32"/>
          <w:szCs w:val="32"/>
        </w:rPr>
      </w:pPr>
    </w:p>
    <w:p w:rsidR="009B2141" w:rsidRPr="006976AA" w:rsidRDefault="009B2141" w:rsidP="004A4A1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 dnia 5 stycznia 2011</w:t>
      </w:r>
      <w:r w:rsidRPr="006976AA">
        <w:rPr>
          <w:b/>
          <w:bCs/>
          <w:sz w:val="24"/>
          <w:szCs w:val="24"/>
        </w:rPr>
        <w:t xml:space="preserve"> roku</w:t>
      </w:r>
    </w:p>
    <w:p w:rsidR="009B2141" w:rsidRDefault="009B2141" w:rsidP="004A4A1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Rady Programowej Oddziału TVP w Bydgoszczy w sprawie wydania kwartalnej opinii o programie regionalnym</w:t>
      </w:r>
    </w:p>
    <w:p w:rsidR="009B2141" w:rsidRDefault="009B2141" w:rsidP="004A4A12">
      <w:pPr>
        <w:jc w:val="center"/>
        <w:rPr>
          <w:b/>
          <w:bCs/>
          <w:sz w:val="28"/>
          <w:szCs w:val="28"/>
        </w:rPr>
      </w:pPr>
    </w:p>
    <w:p w:rsidR="009B2141" w:rsidRPr="006976AA" w:rsidRDefault="009B2141" w:rsidP="004A4A12">
      <w:pPr>
        <w:jc w:val="center"/>
        <w:rPr>
          <w:b/>
          <w:bCs/>
          <w:sz w:val="24"/>
          <w:szCs w:val="24"/>
        </w:rPr>
      </w:pPr>
    </w:p>
    <w:p w:rsidR="009B2141" w:rsidRPr="006976AA" w:rsidRDefault="009B2141" w:rsidP="004A4A12">
      <w:pPr>
        <w:jc w:val="both"/>
        <w:rPr>
          <w:sz w:val="24"/>
          <w:szCs w:val="24"/>
        </w:rPr>
      </w:pPr>
      <w:r w:rsidRPr="006976AA">
        <w:rPr>
          <w:sz w:val="24"/>
          <w:szCs w:val="24"/>
        </w:rPr>
        <w:tab/>
      </w:r>
      <w:r w:rsidRPr="006976AA">
        <w:rPr>
          <w:sz w:val="24"/>
          <w:szCs w:val="24"/>
        </w:rPr>
        <w:tab/>
        <w:t>Na podstawie art. 30 ust. 4 ustawy z dnia 29 grudnia 1992 r. o radiofonii i telewizji ( Dz. U. Nr 7 z 1993 r., poz. 34 z późn. zm.) oraz § 4 ust. 3 Regulaminu Rady Programowej Oddziału Terenowego TVP S.A. (Załączni</w:t>
      </w:r>
      <w:r>
        <w:rPr>
          <w:sz w:val="24"/>
          <w:szCs w:val="24"/>
        </w:rPr>
        <w:t xml:space="preserve">k do uchwały Zarządu TVP S.A.           </w:t>
      </w:r>
      <w:r w:rsidRPr="006976AA">
        <w:rPr>
          <w:sz w:val="24"/>
          <w:szCs w:val="24"/>
        </w:rPr>
        <w:t xml:space="preserve"> Nr 164/99 z dnia 12 października 1999 r.) uchwala się, co następuje:</w:t>
      </w:r>
    </w:p>
    <w:p w:rsidR="009B2141" w:rsidRPr="006976AA" w:rsidRDefault="009B2141" w:rsidP="004A4A12">
      <w:pPr>
        <w:rPr>
          <w:sz w:val="24"/>
          <w:szCs w:val="24"/>
        </w:rPr>
      </w:pPr>
    </w:p>
    <w:p w:rsidR="009B2141" w:rsidRPr="006976AA" w:rsidRDefault="009B2141" w:rsidP="00DE7E28">
      <w:pPr>
        <w:jc w:val="center"/>
        <w:rPr>
          <w:sz w:val="24"/>
          <w:szCs w:val="24"/>
        </w:rPr>
      </w:pPr>
      <w:r w:rsidRPr="006976AA">
        <w:rPr>
          <w:sz w:val="24"/>
          <w:szCs w:val="24"/>
        </w:rPr>
        <w:t>§ 1</w:t>
      </w:r>
    </w:p>
    <w:p w:rsidR="009B2141" w:rsidRPr="006976AA" w:rsidRDefault="009B2141" w:rsidP="004A4A12">
      <w:pPr>
        <w:rPr>
          <w:sz w:val="24"/>
          <w:szCs w:val="24"/>
        </w:rPr>
      </w:pPr>
      <w:r>
        <w:rPr>
          <w:sz w:val="24"/>
          <w:szCs w:val="24"/>
        </w:rPr>
        <w:t>Przyjąć kwartalną opinię za IV kwartał 2010</w:t>
      </w:r>
      <w:r w:rsidRPr="006976AA">
        <w:rPr>
          <w:sz w:val="24"/>
          <w:szCs w:val="24"/>
        </w:rPr>
        <w:t xml:space="preserve"> r., stanowiącą załącznik do niniejszej uchwały.</w:t>
      </w:r>
    </w:p>
    <w:p w:rsidR="009B2141" w:rsidRPr="006976AA" w:rsidRDefault="009B2141" w:rsidP="004A4A12">
      <w:pPr>
        <w:rPr>
          <w:sz w:val="24"/>
          <w:szCs w:val="24"/>
        </w:rPr>
      </w:pPr>
    </w:p>
    <w:p w:rsidR="009B2141" w:rsidRPr="006976AA" w:rsidRDefault="009B2141" w:rsidP="00DE7E28">
      <w:pPr>
        <w:jc w:val="center"/>
        <w:rPr>
          <w:sz w:val="24"/>
          <w:szCs w:val="24"/>
        </w:rPr>
      </w:pPr>
      <w:r w:rsidRPr="006976AA">
        <w:rPr>
          <w:sz w:val="24"/>
          <w:szCs w:val="24"/>
        </w:rPr>
        <w:t>§ 2</w:t>
      </w:r>
    </w:p>
    <w:p w:rsidR="009B2141" w:rsidRPr="006976AA" w:rsidRDefault="009B2141" w:rsidP="004A4A12">
      <w:pPr>
        <w:rPr>
          <w:sz w:val="24"/>
          <w:szCs w:val="24"/>
        </w:rPr>
      </w:pPr>
      <w:r w:rsidRPr="006976AA">
        <w:rPr>
          <w:sz w:val="24"/>
          <w:szCs w:val="24"/>
        </w:rPr>
        <w:t>Opinię przekazać Dyrektorowi Oddziału TVP S.A. w Bydgoszczy.</w:t>
      </w:r>
    </w:p>
    <w:p w:rsidR="009B2141" w:rsidRPr="006976AA" w:rsidRDefault="009B2141" w:rsidP="004A4A12">
      <w:pPr>
        <w:rPr>
          <w:sz w:val="24"/>
          <w:szCs w:val="24"/>
        </w:rPr>
      </w:pPr>
    </w:p>
    <w:p w:rsidR="009B2141" w:rsidRPr="006976AA" w:rsidRDefault="009B2141" w:rsidP="004A4A12">
      <w:pPr>
        <w:outlineLvl w:val="0"/>
        <w:rPr>
          <w:sz w:val="24"/>
          <w:szCs w:val="24"/>
        </w:rPr>
      </w:pPr>
      <w:r w:rsidRPr="006976AA">
        <w:rPr>
          <w:sz w:val="24"/>
          <w:szCs w:val="24"/>
        </w:rPr>
        <w:t xml:space="preserve">W głosowaniu jawnym wzięło udział </w:t>
      </w:r>
      <w:r>
        <w:rPr>
          <w:sz w:val="24"/>
          <w:szCs w:val="24"/>
        </w:rPr>
        <w:t>11</w:t>
      </w:r>
      <w:r w:rsidRPr="006976AA">
        <w:rPr>
          <w:sz w:val="24"/>
          <w:szCs w:val="24"/>
        </w:rPr>
        <w:t xml:space="preserve"> członków Rady Programowej, „za” głosowało </w:t>
      </w:r>
      <w:r>
        <w:rPr>
          <w:sz w:val="24"/>
          <w:szCs w:val="24"/>
        </w:rPr>
        <w:t>11</w:t>
      </w:r>
      <w:r w:rsidRPr="006976AA">
        <w:rPr>
          <w:sz w:val="24"/>
          <w:szCs w:val="24"/>
        </w:rPr>
        <w:t xml:space="preserve"> , przeciw - </w:t>
      </w:r>
      <w:r>
        <w:rPr>
          <w:sz w:val="24"/>
          <w:szCs w:val="24"/>
        </w:rPr>
        <w:t>0</w:t>
      </w:r>
      <w:r w:rsidRPr="006976AA">
        <w:rPr>
          <w:sz w:val="24"/>
          <w:szCs w:val="24"/>
        </w:rPr>
        <w:t xml:space="preserve">, wstrzymało się od głosu </w:t>
      </w:r>
      <w:r>
        <w:rPr>
          <w:sz w:val="24"/>
          <w:szCs w:val="24"/>
        </w:rPr>
        <w:t>0.</w:t>
      </w:r>
    </w:p>
    <w:p w:rsidR="009B2141" w:rsidRPr="006976AA" w:rsidRDefault="009B2141" w:rsidP="004A4A12">
      <w:pPr>
        <w:rPr>
          <w:sz w:val="24"/>
          <w:szCs w:val="24"/>
        </w:rPr>
      </w:pPr>
    </w:p>
    <w:p w:rsidR="009B2141" w:rsidRPr="006976AA" w:rsidRDefault="009B2141" w:rsidP="004A4A12">
      <w:pPr>
        <w:rPr>
          <w:sz w:val="24"/>
          <w:szCs w:val="24"/>
        </w:rPr>
      </w:pPr>
      <w:r w:rsidRPr="006976AA">
        <w:rPr>
          <w:sz w:val="24"/>
          <w:szCs w:val="24"/>
        </w:rPr>
        <w:tab/>
      </w:r>
      <w:r w:rsidRPr="006976AA">
        <w:rPr>
          <w:sz w:val="24"/>
          <w:szCs w:val="24"/>
        </w:rPr>
        <w:tab/>
      </w:r>
      <w:r w:rsidRPr="006976AA">
        <w:rPr>
          <w:sz w:val="24"/>
          <w:szCs w:val="24"/>
        </w:rPr>
        <w:tab/>
      </w:r>
      <w:r w:rsidRPr="006976AA">
        <w:rPr>
          <w:sz w:val="24"/>
          <w:szCs w:val="24"/>
        </w:rPr>
        <w:tab/>
      </w:r>
      <w:r w:rsidRPr="006976AA">
        <w:rPr>
          <w:sz w:val="24"/>
          <w:szCs w:val="24"/>
        </w:rPr>
        <w:tab/>
      </w:r>
      <w:r w:rsidRPr="006976AA">
        <w:rPr>
          <w:sz w:val="24"/>
          <w:szCs w:val="24"/>
        </w:rPr>
        <w:tab/>
      </w:r>
      <w:r w:rsidRPr="006976AA">
        <w:rPr>
          <w:sz w:val="24"/>
          <w:szCs w:val="24"/>
        </w:rPr>
        <w:tab/>
        <w:t>Przewodniczący Rady Programowej</w:t>
      </w:r>
      <w:r w:rsidRPr="006976AA">
        <w:rPr>
          <w:sz w:val="24"/>
          <w:szCs w:val="24"/>
        </w:rPr>
        <w:tab/>
      </w:r>
      <w:r w:rsidRPr="006976AA">
        <w:rPr>
          <w:sz w:val="24"/>
          <w:szCs w:val="24"/>
        </w:rPr>
        <w:tab/>
      </w:r>
      <w:r w:rsidRPr="006976AA">
        <w:rPr>
          <w:sz w:val="24"/>
          <w:szCs w:val="24"/>
        </w:rPr>
        <w:tab/>
      </w:r>
      <w:r w:rsidRPr="006976AA">
        <w:rPr>
          <w:sz w:val="24"/>
          <w:szCs w:val="24"/>
        </w:rPr>
        <w:tab/>
      </w:r>
      <w:r w:rsidRPr="006976AA">
        <w:rPr>
          <w:sz w:val="24"/>
          <w:szCs w:val="24"/>
        </w:rPr>
        <w:tab/>
      </w:r>
      <w:r w:rsidRPr="006976AA">
        <w:rPr>
          <w:sz w:val="24"/>
          <w:szCs w:val="24"/>
        </w:rPr>
        <w:tab/>
      </w:r>
      <w:r w:rsidRPr="006976AA">
        <w:rPr>
          <w:sz w:val="24"/>
          <w:szCs w:val="24"/>
        </w:rPr>
        <w:tab/>
      </w:r>
      <w:r w:rsidRPr="006976AA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 w:rsidRPr="006976AA">
        <w:rPr>
          <w:sz w:val="24"/>
          <w:szCs w:val="24"/>
        </w:rPr>
        <w:t>Ewa  Niedbalska</w:t>
      </w:r>
    </w:p>
    <w:p w:rsidR="009B2141" w:rsidRPr="006976AA" w:rsidRDefault="009B2141" w:rsidP="004A4A12">
      <w:pPr>
        <w:rPr>
          <w:sz w:val="24"/>
          <w:szCs w:val="24"/>
        </w:rPr>
      </w:pPr>
    </w:p>
    <w:p w:rsidR="009B2141" w:rsidRDefault="009B2141" w:rsidP="004A4A12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Załącznik do Uchwały Nr 20/11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z dnia 5 stycznia 2011 r.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Rady Programowej Oddziału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TVP S. A. w Bydgoszczy </w:t>
      </w:r>
    </w:p>
    <w:p w:rsidR="009B2141" w:rsidRDefault="009B2141" w:rsidP="004A4A12">
      <w:pPr>
        <w:rPr>
          <w:b/>
          <w:bCs/>
        </w:rPr>
      </w:pPr>
    </w:p>
    <w:p w:rsidR="009B2141" w:rsidRDefault="009B2141" w:rsidP="004A4A12">
      <w:pPr>
        <w:rPr>
          <w:b/>
          <w:bCs/>
        </w:rPr>
      </w:pPr>
    </w:p>
    <w:p w:rsidR="009B2141" w:rsidRDefault="009B2141" w:rsidP="004A4A12">
      <w:pPr>
        <w:rPr>
          <w:b/>
          <w:bCs/>
        </w:rPr>
      </w:pPr>
    </w:p>
    <w:p w:rsidR="009B2141" w:rsidRDefault="009B2141" w:rsidP="004A4A1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Opinia o realizacji programu regionalnego za IV kwartał 2010 r.</w:t>
      </w:r>
    </w:p>
    <w:p w:rsidR="009B2141" w:rsidRDefault="009B2141" w:rsidP="002343B8">
      <w:pPr>
        <w:jc w:val="both"/>
        <w:rPr>
          <w:b/>
          <w:bCs/>
          <w:sz w:val="28"/>
          <w:szCs w:val="28"/>
        </w:rPr>
      </w:pPr>
    </w:p>
    <w:p w:rsidR="009B2141" w:rsidRDefault="009B2141" w:rsidP="002343B8">
      <w:pPr>
        <w:jc w:val="both"/>
      </w:pPr>
      <w:r w:rsidRPr="0080457D">
        <w:tab/>
      </w:r>
      <w:r>
        <w:tab/>
      </w:r>
      <w:r w:rsidRPr="0080457D">
        <w:t xml:space="preserve">Po </w:t>
      </w:r>
      <w:r>
        <w:t>przeprowadzeniu dyskusji i analizie uwag przekazanych w trakcie posiedzeń w IV</w:t>
      </w:r>
      <w:r>
        <w:tab/>
        <w:t>kwartale 2010 r., Rada Programowa:</w:t>
      </w:r>
    </w:p>
    <w:p w:rsidR="009B2141" w:rsidRDefault="009B2141" w:rsidP="002343B8">
      <w:pPr>
        <w:jc w:val="both"/>
      </w:pPr>
    </w:p>
    <w:p w:rsidR="009B2141" w:rsidRDefault="009B2141" w:rsidP="002343B8">
      <w:pPr>
        <w:numPr>
          <w:ilvl w:val="0"/>
          <w:numId w:val="1"/>
        </w:numPr>
        <w:jc w:val="both"/>
      </w:pPr>
      <w:r>
        <w:t xml:space="preserve">Pozytywnie opiniuje pracę zespołu dziennikarskiego i jego zaangażowanie służącą szerokiemu i inspirującemu relacjonowaniu wydarzeń Roku Chopinowskiego. Na szczególne uznanie zasługuje film dokumentalny „Chopin w regionie”, mający duże walory dokumentacyjne </w:t>
      </w:r>
      <w:r>
        <w:br/>
        <w:t>i edukacyjne.</w:t>
      </w:r>
    </w:p>
    <w:p w:rsidR="009B2141" w:rsidRDefault="009B2141" w:rsidP="002343B8">
      <w:pPr>
        <w:numPr>
          <w:ilvl w:val="0"/>
          <w:numId w:val="1"/>
        </w:numPr>
        <w:jc w:val="both"/>
      </w:pPr>
      <w:r>
        <w:t>Stwierdza, że program w trakcie samorządowej kampanii wyborczej wspierał zaangażowanie wyborców i – w miarę możliwości – ułatwiał dokonanie wyboru. Zachowany został obiektywizm i bezstronność w programach kampanii.</w:t>
      </w:r>
    </w:p>
    <w:p w:rsidR="009B2141" w:rsidRDefault="009B2141" w:rsidP="002343B8">
      <w:pPr>
        <w:numPr>
          <w:ilvl w:val="0"/>
          <w:numId w:val="1"/>
        </w:numPr>
        <w:jc w:val="both"/>
      </w:pPr>
      <w:r>
        <w:t>Z uznaniem przyjmuje widoczne, pozytywne efekty współpracy Oddziału z samorządami. Przynosi ona efekty nie tylko finansowe, ale przede wszystkim buduje więzi lokalne.</w:t>
      </w:r>
    </w:p>
    <w:p w:rsidR="009B2141" w:rsidRDefault="009B2141" w:rsidP="00DE7E28">
      <w:pPr>
        <w:numPr>
          <w:ilvl w:val="0"/>
          <w:numId w:val="1"/>
        </w:numPr>
        <w:jc w:val="both"/>
      </w:pPr>
      <w:r>
        <w:t xml:space="preserve">Zauważa zainteresowanie kierownictwa Oddziału i dziennikarzy ułatwianiem mieszkańcom regionu orientowania się w szybko zmieniającej się rzeczywistości. Mimo trudności widoczne są efekty przede wszystkim w zakresie ochrony zdrowia, ale również w obszarze integracji europejskiej i ochrony środowiska. </w:t>
      </w:r>
    </w:p>
    <w:p w:rsidR="009B2141" w:rsidRDefault="009B2141" w:rsidP="000C5FCB">
      <w:pPr>
        <w:jc w:val="both"/>
      </w:pPr>
    </w:p>
    <w:p w:rsidR="009B2141" w:rsidRDefault="009B2141" w:rsidP="000C5FCB">
      <w:pPr>
        <w:jc w:val="both"/>
      </w:pPr>
    </w:p>
    <w:p w:rsidR="009B2141" w:rsidRDefault="009B2141" w:rsidP="000C5FCB">
      <w:pPr>
        <w:ind w:firstLine="360"/>
        <w:jc w:val="both"/>
      </w:pPr>
    </w:p>
    <w:p w:rsidR="009B2141" w:rsidRDefault="009B2141" w:rsidP="000C5FCB">
      <w:pPr>
        <w:ind w:firstLine="360"/>
        <w:jc w:val="both"/>
      </w:pPr>
    </w:p>
    <w:p w:rsidR="009B2141" w:rsidRDefault="009B2141" w:rsidP="000C5FCB">
      <w:pPr>
        <w:ind w:firstLine="360"/>
        <w:jc w:val="both"/>
      </w:pPr>
    </w:p>
    <w:p w:rsidR="009B2141" w:rsidRDefault="009B2141" w:rsidP="000C5FCB">
      <w:pPr>
        <w:ind w:firstLine="360"/>
        <w:jc w:val="both"/>
      </w:pPr>
    </w:p>
    <w:p w:rsidR="009B2141" w:rsidRDefault="009B2141" w:rsidP="000C5FCB">
      <w:pPr>
        <w:ind w:firstLine="360"/>
        <w:jc w:val="both"/>
      </w:pPr>
    </w:p>
    <w:sectPr w:rsidR="009B2141" w:rsidSect="00251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E0487"/>
    <w:multiLevelType w:val="hybridMultilevel"/>
    <w:tmpl w:val="4CD01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7681"/>
    <w:rsid w:val="000936E1"/>
    <w:rsid w:val="000C5FCB"/>
    <w:rsid w:val="001075DF"/>
    <w:rsid w:val="001260C4"/>
    <w:rsid w:val="00194AE8"/>
    <w:rsid w:val="002343B8"/>
    <w:rsid w:val="00251C3A"/>
    <w:rsid w:val="002562E2"/>
    <w:rsid w:val="00261CBB"/>
    <w:rsid w:val="00291F16"/>
    <w:rsid w:val="00351485"/>
    <w:rsid w:val="003950EF"/>
    <w:rsid w:val="003F78B6"/>
    <w:rsid w:val="00453555"/>
    <w:rsid w:val="00481080"/>
    <w:rsid w:val="004A4A12"/>
    <w:rsid w:val="004C63CF"/>
    <w:rsid w:val="00543FB7"/>
    <w:rsid w:val="00547548"/>
    <w:rsid w:val="005F2755"/>
    <w:rsid w:val="005F5DC7"/>
    <w:rsid w:val="00655B33"/>
    <w:rsid w:val="00685EC0"/>
    <w:rsid w:val="00686022"/>
    <w:rsid w:val="0069716D"/>
    <w:rsid w:val="006976AA"/>
    <w:rsid w:val="006E1447"/>
    <w:rsid w:val="006F533C"/>
    <w:rsid w:val="00717681"/>
    <w:rsid w:val="00735EF0"/>
    <w:rsid w:val="007C051F"/>
    <w:rsid w:val="007D0F61"/>
    <w:rsid w:val="007D54D6"/>
    <w:rsid w:val="0080457D"/>
    <w:rsid w:val="008078AF"/>
    <w:rsid w:val="00816D51"/>
    <w:rsid w:val="00834C6B"/>
    <w:rsid w:val="008375AB"/>
    <w:rsid w:val="008609F9"/>
    <w:rsid w:val="00887342"/>
    <w:rsid w:val="009141E1"/>
    <w:rsid w:val="0096539E"/>
    <w:rsid w:val="009B2141"/>
    <w:rsid w:val="00A21B8C"/>
    <w:rsid w:val="00A94A5D"/>
    <w:rsid w:val="00AB5482"/>
    <w:rsid w:val="00AF2E13"/>
    <w:rsid w:val="00B90A7E"/>
    <w:rsid w:val="00BA5C46"/>
    <w:rsid w:val="00BD6BAD"/>
    <w:rsid w:val="00BF2910"/>
    <w:rsid w:val="00C37F34"/>
    <w:rsid w:val="00C92361"/>
    <w:rsid w:val="00CA38BF"/>
    <w:rsid w:val="00CA5F9F"/>
    <w:rsid w:val="00CF10EB"/>
    <w:rsid w:val="00DB27F8"/>
    <w:rsid w:val="00DE7E28"/>
    <w:rsid w:val="00DF41C3"/>
    <w:rsid w:val="00E35D4E"/>
    <w:rsid w:val="00E80CAF"/>
    <w:rsid w:val="00EA2D87"/>
    <w:rsid w:val="00EB0651"/>
    <w:rsid w:val="00EB279E"/>
    <w:rsid w:val="00F0186E"/>
    <w:rsid w:val="00F070D2"/>
    <w:rsid w:val="00F3276A"/>
    <w:rsid w:val="00F67A30"/>
    <w:rsid w:val="00F816B6"/>
    <w:rsid w:val="00FB46EF"/>
    <w:rsid w:val="00FD2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C3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305</Words>
  <Characters>1834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p53162</cp:lastModifiedBy>
  <cp:revision>11</cp:revision>
  <cp:lastPrinted>2011-01-05T15:52:00Z</cp:lastPrinted>
  <dcterms:created xsi:type="dcterms:W3CDTF">2011-01-05T15:08:00Z</dcterms:created>
  <dcterms:modified xsi:type="dcterms:W3CDTF">2011-04-11T08:24:00Z</dcterms:modified>
</cp:coreProperties>
</file>